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F0" w:rsidRPr="003C56A9" w:rsidRDefault="00A80AF0" w:rsidP="00A1007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C56A9">
        <w:rPr>
          <w:rFonts w:ascii="Times New Roman" w:hAnsi="Times New Roman" w:cs="Times New Roman"/>
          <w:b/>
          <w:bCs/>
        </w:rPr>
        <w:t>Создание интерфейса взаимодействия пользователя с базой данных предприятия</w:t>
      </w:r>
    </w:p>
    <w:p w:rsidR="00A80AF0" w:rsidRPr="003C56A9" w:rsidRDefault="00A80AF0" w:rsidP="00A10074">
      <w:pPr>
        <w:pStyle w:val="Default"/>
        <w:jc w:val="center"/>
        <w:rPr>
          <w:rFonts w:ascii="Times New Roman" w:hAnsi="Times New Roman" w:cs="Times New Roman"/>
        </w:rPr>
      </w:pPr>
    </w:p>
    <w:p w:rsidR="00A80AF0" w:rsidRPr="003C56A9" w:rsidRDefault="00A80AF0" w:rsidP="00A10074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 w:rsidRPr="003C56A9">
        <w:rPr>
          <w:rFonts w:ascii="Times New Roman" w:hAnsi="Times New Roman" w:cs="Times New Roman"/>
          <w:b/>
          <w:bCs/>
          <w:i/>
          <w:iCs/>
        </w:rPr>
        <w:t>Ермак Илья Владимирович,</w:t>
      </w:r>
    </w:p>
    <w:p w:rsidR="00A80AF0" w:rsidRDefault="00A80AF0" w:rsidP="00A10074">
      <w:pPr>
        <w:pStyle w:val="Default"/>
        <w:jc w:val="center"/>
        <w:rPr>
          <w:rFonts w:ascii="Times New Roman" w:hAnsi="Times New Roman" w:cs="Times New Roman"/>
        </w:rPr>
      </w:pPr>
      <w:r w:rsidRPr="003C56A9">
        <w:rPr>
          <w:rFonts w:ascii="Times New Roman" w:hAnsi="Times New Roman" w:cs="Times New Roman"/>
        </w:rPr>
        <w:t>бакалавр 4 курса, кафедра математики и моделирования</w:t>
      </w:r>
    </w:p>
    <w:p w:rsidR="00A80AF0" w:rsidRDefault="00A80AF0" w:rsidP="00A1007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Научный руководитель – </w:t>
      </w:r>
      <w:r w:rsidRPr="00560C6B">
        <w:rPr>
          <w:rFonts w:ascii="Times New Roman" w:hAnsi="Times New Roman" w:cs="Times New Roman"/>
          <w:b/>
          <w:bCs/>
          <w:i/>
          <w:iCs/>
        </w:rPr>
        <w:t>Одияко Наталья Николаевна</w:t>
      </w:r>
      <w:r>
        <w:rPr>
          <w:rFonts w:ascii="Times New Roman" w:hAnsi="Times New Roman" w:cs="Times New Roman"/>
          <w:b/>
          <w:bCs/>
        </w:rPr>
        <w:t xml:space="preserve">, </w:t>
      </w:r>
    </w:p>
    <w:p w:rsidR="00A80AF0" w:rsidRPr="00EA573E" w:rsidRDefault="00A80AF0" w:rsidP="00A1007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доцент кафедры математики и моделирования </w:t>
      </w:r>
    </w:p>
    <w:p w:rsidR="00A80AF0" w:rsidRPr="003C56A9" w:rsidRDefault="00A80AF0" w:rsidP="00A10074">
      <w:pPr>
        <w:pStyle w:val="Default"/>
        <w:jc w:val="center"/>
        <w:rPr>
          <w:rFonts w:ascii="Times New Roman" w:hAnsi="Times New Roman" w:cs="Times New Roman"/>
        </w:rPr>
      </w:pPr>
      <w:r w:rsidRPr="003C56A9">
        <w:rPr>
          <w:rFonts w:ascii="Times New Roman" w:hAnsi="Times New Roman" w:cs="Times New Roman"/>
          <w:i/>
          <w:iCs/>
        </w:rPr>
        <w:t>Владивостокский Государственный Университет Экономики и Сервиса</w:t>
      </w:r>
    </w:p>
    <w:p w:rsidR="00A80AF0" w:rsidRPr="003C56A9" w:rsidRDefault="00A80AF0" w:rsidP="00A10074">
      <w:pPr>
        <w:pStyle w:val="Default"/>
        <w:jc w:val="center"/>
        <w:rPr>
          <w:rFonts w:ascii="Times New Roman" w:hAnsi="Times New Roman" w:cs="Times New Roman"/>
        </w:rPr>
      </w:pPr>
      <w:r w:rsidRPr="003C56A9">
        <w:rPr>
          <w:rFonts w:ascii="Times New Roman" w:hAnsi="Times New Roman" w:cs="Times New Roman"/>
          <w:i/>
          <w:iCs/>
        </w:rPr>
        <w:t>Россия. Владивосток</w:t>
      </w:r>
    </w:p>
    <w:p w:rsidR="00A80AF0" w:rsidRPr="00EA573E" w:rsidRDefault="00A80AF0" w:rsidP="00A10074">
      <w:pPr>
        <w:pStyle w:val="Default"/>
        <w:tabs>
          <w:tab w:val="center" w:pos="4819"/>
          <w:tab w:val="left" w:pos="8415"/>
        </w:tabs>
        <w:rPr>
          <w:rFonts w:ascii="Times New Roman" w:hAnsi="Times New Roman" w:cs="Times New Roman"/>
        </w:rPr>
      </w:pPr>
      <w:r w:rsidRPr="003C56A9">
        <w:rPr>
          <w:rFonts w:ascii="Times New Roman" w:hAnsi="Times New Roman" w:cs="Times New Roman"/>
        </w:rPr>
        <w:tab/>
      </w:r>
      <w:r w:rsidRPr="003C56A9">
        <w:rPr>
          <w:rFonts w:ascii="Times New Roman" w:hAnsi="Times New Roman" w:cs="Times New Roman"/>
          <w:lang w:val="en-US"/>
        </w:rPr>
        <w:t>E</w:t>
      </w:r>
      <w:r w:rsidRPr="00EA573E">
        <w:rPr>
          <w:rFonts w:ascii="Times New Roman" w:hAnsi="Times New Roman" w:cs="Times New Roman"/>
        </w:rPr>
        <w:t>-</w:t>
      </w:r>
      <w:r w:rsidRPr="003C56A9">
        <w:rPr>
          <w:rFonts w:ascii="Times New Roman" w:hAnsi="Times New Roman" w:cs="Times New Roman"/>
          <w:lang w:val="en-US"/>
        </w:rPr>
        <w:t>mail</w:t>
      </w:r>
      <w:r w:rsidRPr="00EA573E">
        <w:rPr>
          <w:rFonts w:ascii="Times New Roman" w:hAnsi="Times New Roman" w:cs="Times New Roman"/>
        </w:rPr>
        <w:t xml:space="preserve">: </w:t>
      </w:r>
      <w:r w:rsidRPr="003C56A9">
        <w:rPr>
          <w:rStyle w:val="header-user-name"/>
          <w:rFonts w:ascii="Times New Roman" w:hAnsi="Times New Roman" w:cs="Times New Roman"/>
          <w:lang w:val="en-US"/>
        </w:rPr>
        <w:t>ermak</w:t>
      </w:r>
      <w:r w:rsidRPr="00EA573E">
        <w:rPr>
          <w:rStyle w:val="header-user-name"/>
          <w:rFonts w:ascii="Times New Roman" w:hAnsi="Times New Roman" w:cs="Times New Roman"/>
        </w:rPr>
        <w:t>.</w:t>
      </w:r>
      <w:r w:rsidRPr="003C56A9">
        <w:rPr>
          <w:rStyle w:val="header-user-name"/>
          <w:rFonts w:ascii="Times New Roman" w:hAnsi="Times New Roman" w:cs="Times New Roman"/>
          <w:lang w:val="en-US"/>
        </w:rPr>
        <w:t>i</w:t>
      </w:r>
      <w:r w:rsidRPr="00EA573E">
        <w:rPr>
          <w:rStyle w:val="header-user-name"/>
          <w:rFonts w:ascii="Times New Roman" w:hAnsi="Times New Roman" w:cs="Times New Roman"/>
        </w:rPr>
        <w:t>.6@</w:t>
      </w:r>
      <w:r w:rsidRPr="003C56A9">
        <w:rPr>
          <w:rStyle w:val="header-user-name"/>
          <w:rFonts w:ascii="Times New Roman" w:hAnsi="Times New Roman" w:cs="Times New Roman"/>
          <w:lang w:val="en-US"/>
        </w:rPr>
        <w:t>ya</w:t>
      </w:r>
      <w:r w:rsidRPr="00EA573E">
        <w:rPr>
          <w:rStyle w:val="header-user-name"/>
          <w:rFonts w:ascii="Times New Roman" w:hAnsi="Times New Roman" w:cs="Times New Roman"/>
        </w:rPr>
        <w:t>.</w:t>
      </w:r>
      <w:r w:rsidRPr="003C56A9">
        <w:rPr>
          <w:rStyle w:val="header-user-name"/>
          <w:rFonts w:ascii="Times New Roman" w:hAnsi="Times New Roman" w:cs="Times New Roman"/>
          <w:lang w:val="en-US"/>
        </w:rPr>
        <w:t>ru</w:t>
      </w:r>
      <w:r w:rsidRPr="00EA573E">
        <w:rPr>
          <w:rFonts w:ascii="Times New Roman" w:hAnsi="Times New Roman" w:cs="Times New Roman"/>
        </w:rPr>
        <w:t xml:space="preserve">; </w:t>
      </w:r>
      <w:r w:rsidRPr="003C56A9">
        <w:rPr>
          <w:rFonts w:ascii="Times New Roman" w:hAnsi="Times New Roman" w:cs="Times New Roman"/>
        </w:rPr>
        <w:t>тел</w:t>
      </w:r>
      <w:r w:rsidRPr="00EA573E">
        <w:rPr>
          <w:rFonts w:ascii="Times New Roman" w:hAnsi="Times New Roman" w:cs="Times New Roman"/>
        </w:rPr>
        <w:t>.: +7(924)2433415</w:t>
      </w:r>
      <w:r w:rsidRPr="00EA573E">
        <w:rPr>
          <w:rFonts w:ascii="Times New Roman" w:hAnsi="Times New Roman" w:cs="Times New Roman"/>
        </w:rPr>
        <w:tab/>
      </w:r>
    </w:p>
    <w:p w:rsidR="00A80AF0" w:rsidRPr="00FA3723" w:rsidRDefault="00A80AF0" w:rsidP="00A10074">
      <w:pPr>
        <w:pStyle w:val="Default"/>
        <w:spacing w:after="240"/>
        <w:jc w:val="center"/>
        <w:rPr>
          <w:rFonts w:ascii="Times New Roman" w:hAnsi="Times New Roman" w:cs="Times New Roman"/>
        </w:rPr>
      </w:pPr>
      <w:r w:rsidRPr="003C56A9">
        <w:rPr>
          <w:rFonts w:ascii="Times New Roman" w:hAnsi="Times New Roman" w:cs="Times New Roman"/>
        </w:rPr>
        <w:t>ул. Жигура, 4, г. Владивосток, Приморский край, Россия, 690088</w:t>
      </w:r>
    </w:p>
    <w:p w:rsidR="00A80AF0" w:rsidRPr="00BF0494" w:rsidRDefault="00A80AF0" w:rsidP="00E1059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3723">
        <w:rPr>
          <w:rFonts w:ascii="Times New Roman" w:hAnsi="Times New Roman" w:cs="Times New Roman"/>
          <w:i/>
          <w:iCs/>
          <w:sz w:val="24"/>
          <w:szCs w:val="24"/>
        </w:rPr>
        <w:t>Microsoft Office Access или просто Microsoft Access — реляционная система управления базами данных (СУБД) корпорации Microsoft.</w:t>
      </w:r>
      <w:r w:rsidRPr="00BF0494">
        <w:rPr>
          <w:rFonts w:ascii="Times New Roman" w:hAnsi="Times New Roman" w:cs="Times New Roman"/>
          <w:i/>
          <w:iCs/>
          <w:sz w:val="24"/>
          <w:szCs w:val="24"/>
        </w:rPr>
        <w:t>[1]</w:t>
      </w:r>
    </w:p>
    <w:p w:rsidR="00A80AF0" w:rsidRDefault="00A80AF0" w:rsidP="00363A7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3723">
        <w:rPr>
          <w:rFonts w:ascii="Times New Roman" w:hAnsi="Times New Roman" w:cs="Times New Roman"/>
          <w:i/>
          <w:iCs/>
          <w:sz w:val="24"/>
          <w:szCs w:val="24"/>
        </w:rPr>
        <w:t xml:space="preserve">Целью данной работы являлось применение реляционной СУБД </w:t>
      </w:r>
      <w:r w:rsidRPr="00FA3723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Pr="00FA3723">
        <w:rPr>
          <w:rFonts w:ascii="Times New Roman" w:hAnsi="Times New Roman" w:cs="Times New Roman"/>
          <w:i/>
          <w:iCs/>
          <w:sz w:val="24"/>
          <w:szCs w:val="24"/>
        </w:rPr>
        <w:t xml:space="preserve">icrosoft </w:t>
      </w:r>
      <w:r w:rsidRPr="00FA3723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FA3723">
        <w:rPr>
          <w:rFonts w:ascii="Times New Roman" w:hAnsi="Times New Roman" w:cs="Times New Roman"/>
          <w:i/>
          <w:iCs/>
          <w:sz w:val="24"/>
          <w:szCs w:val="24"/>
        </w:rPr>
        <w:t>ccess, интегрированной среды разработки Microsoft Visual Studio, объектно-ориентированного мультипарадигмального языка программирования C#  в создании пользовательского интерфейса для взаимодействия пользователя с готовой базой данных.</w:t>
      </w:r>
    </w:p>
    <w:p w:rsidR="00A80AF0" w:rsidRPr="00EA573E" w:rsidRDefault="00A80AF0" w:rsidP="00363A7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Ключевые слова: база данных, интерфейс, программное обеспечение </w:t>
      </w:r>
    </w:p>
    <w:p w:rsidR="00A80AF0" w:rsidRPr="00FA3723" w:rsidRDefault="00A80AF0" w:rsidP="00E1059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A3723">
        <w:rPr>
          <w:rFonts w:ascii="Times New Roman" w:hAnsi="Times New Roman" w:cs="Times New Roman"/>
          <w:i/>
          <w:iCs/>
          <w:sz w:val="24"/>
          <w:szCs w:val="24"/>
          <w:lang w:val="en-US"/>
        </w:rPr>
        <w:t>Microsoft Office Access or a Microsoft Access - relational database management system (DBMS ) from Microsoft.</w:t>
      </w:r>
    </w:p>
    <w:p w:rsidR="00A80AF0" w:rsidRDefault="00A80AF0" w:rsidP="00363A7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A3723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aim of this study was to use a relational database Microsoft Access, IDE Microsoft Visual Studio development , object-oriented multiparadigmality C # programming language to create a user interface for user interaction with a ready database .</w:t>
      </w:r>
    </w:p>
    <w:p w:rsidR="00A80AF0" w:rsidRDefault="00A80AF0" w:rsidP="00363A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5477">
        <w:rPr>
          <w:rFonts w:ascii="Times New Roman" w:hAnsi="Times New Roman" w:cs="Times New Roman"/>
          <w:i/>
          <w:iCs/>
          <w:sz w:val="24"/>
          <w:szCs w:val="24"/>
        </w:rPr>
        <w:t>Keywords: database, interface, software</w:t>
      </w:r>
    </w:p>
    <w:p w:rsidR="00A80AF0" w:rsidRPr="00105477" w:rsidRDefault="00A80AF0" w:rsidP="00363A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80AF0" w:rsidRPr="00620BFE" w:rsidRDefault="00A80AF0" w:rsidP="00DE5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FE">
        <w:rPr>
          <w:rFonts w:ascii="Times New Roman" w:hAnsi="Times New Roman" w:cs="Times New Roman"/>
          <w:sz w:val="24"/>
          <w:szCs w:val="24"/>
        </w:rPr>
        <w:t>В рамках  гранта  на сбор и обработку статистических данных регионов РФ  для собранных данных была создана база данных в Microsoft Office Access. Но, кроме этого, требовалось иметь быстрый и удобный доступ к данным из базы, поэтому  решено было создать приложение-интерфейс, способствующий быстрому и удобному выборочному выводу данных из базы.</w:t>
      </w:r>
    </w:p>
    <w:p w:rsidR="00A80AF0" w:rsidRDefault="00A80AF0" w:rsidP="00DE5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FE">
        <w:rPr>
          <w:rFonts w:ascii="Times New Roman" w:hAnsi="Times New Roman" w:cs="Times New Roman"/>
          <w:sz w:val="24"/>
          <w:szCs w:val="24"/>
        </w:rPr>
        <w:t>Требования, предъявляемые к создаваемому приложению: приложение должно выполнять ряд операций с данными из базы (в т.ч. вывод данных по определённым параметрам и подсчёт параметров), быть интуитивно понятным, удобным в использовании; должна быть возможность зарегистрировать ПО в реестре программ для ЭВМ.</w:t>
      </w:r>
    </w:p>
    <w:p w:rsidR="00A80AF0" w:rsidRPr="00620BFE" w:rsidRDefault="00A80AF0" w:rsidP="00DE5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FE">
        <w:rPr>
          <w:rFonts w:ascii="Times New Roman" w:hAnsi="Times New Roman" w:cs="Times New Roman"/>
          <w:sz w:val="24"/>
          <w:szCs w:val="24"/>
        </w:rPr>
        <w:t>Наиболее популярным, на данный момент,</w:t>
      </w:r>
      <w:r>
        <w:rPr>
          <w:rFonts w:ascii="Times New Roman" w:hAnsi="Times New Roman" w:cs="Times New Roman"/>
          <w:sz w:val="24"/>
          <w:szCs w:val="24"/>
        </w:rPr>
        <w:t xml:space="preserve"> наиболее юзабильным и </w:t>
      </w:r>
      <w:r w:rsidRPr="00620BFE">
        <w:rPr>
          <w:rFonts w:ascii="Times New Roman" w:hAnsi="Times New Roman" w:cs="Times New Roman"/>
          <w:sz w:val="24"/>
          <w:szCs w:val="24"/>
        </w:rPr>
        <w:t xml:space="preserve">интересующим нас является визуальный интерфейс пользователя. </w:t>
      </w:r>
    </w:p>
    <w:p w:rsidR="00A80AF0" w:rsidRPr="00620BFE" w:rsidRDefault="00A80AF0" w:rsidP="00DE5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FE">
        <w:rPr>
          <w:rFonts w:ascii="Times New Roman" w:hAnsi="Times New Roman" w:cs="Times New Roman"/>
          <w:sz w:val="24"/>
          <w:szCs w:val="24"/>
        </w:rPr>
        <w:t>Т.к. текстовый интерфейс требует наличия у пользователя значительных знаний о нём и для среднестатистического пользователя является неюзабильным, наиболее популярным и востребованным является графический оконный интерфейс пользователя.</w:t>
      </w:r>
    </w:p>
    <w:p w:rsidR="00A80AF0" w:rsidRPr="004110FC" w:rsidRDefault="00A80AF0" w:rsidP="00DE5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FE">
        <w:rPr>
          <w:rFonts w:ascii="Times New Roman" w:hAnsi="Times New Roman" w:cs="Times New Roman"/>
          <w:sz w:val="24"/>
          <w:szCs w:val="24"/>
        </w:rPr>
        <w:t xml:space="preserve">Внешний вид Visual Studio можно увидеть рисунке 1 – Интегрированная среда разработки Microsoft Visual Studio. Он состоит из меню (пункты «файл», «правка», «вид» и т.д.) в верхней части экрана, панели инструментов ниже и рабочей области под ними, где располагаются различные элементы (такие как «Панель элементов», «Обозреватель решений», «Свойства» и само рабочее пространство, где производится написание кода/добавление элементов на </w:t>
      </w:r>
      <w:r w:rsidRPr="00620BFE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620BFE">
        <w:rPr>
          <w:rFonts w:ascii="Times New Roman" w:hAnsi="Times New Roman" w:cs="Times New Roman"/>
          <w:sz w:val="24"/>
          <w:szCs w:val="24"/>
        </w:rPr>
        <w:t>-форму), которые можно добавлять, удалять и менять в случае надобности. Панель «Свойства» предназначена для отображения и изменения свойств элементов приложения типа «</w:t>
      </w:r>
      <w:r w:rsidRPr="00620BFE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620BFE">
        <w:rPr>
          <w:rFonts w:ascii="Times New Roman" w:hAnsi="Times New Roman" w:cs="Times New Roman"/>
          <w:sz w:val="24"/>
          <w:szCs w:val="24"/>
        </w:rPr>
        <w:t xml:space="preserve"> </w:t>
      </w:r>
      <w:r w:rsidRPr="00620BFE">
        <w:rPr>
          <w:rFonts w:ascii="Times New Roman" w:hAnsi="Times New Roman" w:cs="Times New Roman"/>
          <w:sz w:val="24"/>
          <w:szCs w:val="24"/>
          <w:lang w:val="en-US"/>
        </w:rPr>
        <w:t>Forms</w:t>
      </w:r>
      <w:r w:rsidRPr="00620BFE">
        <w:rPr>
          <w:rFonts w:ascii="Times New Roman" w:hAnsi="Times New Roman" w:cs="Times New Roman"/>
          <w:sz w:val="24"/>
          <w:szCs w:val="24"/>
        </w:rPr>
        <w:t>». Панель «Обозреватель решений» предназначена для выбора и управления проектами и элементами проекта. «Панель элементов» - является набором готовых шаблонных элементов (форм) для проекта.</w:t>
      </w:r>
      <w:r w:rsidRPr="004110FC">
        <w:rPr>
          <w:rFonts w:ascii="Times New Roman" w:hAnsi="Times New Roman" w:cs="Times New Roman"/>
          <w:sz w:val="24"/>
          <w:szCs w:val="24"/>
        </w:rPr>
        <w:t>[2]</w:t>
      </w:r>
    </w:p>
    <w:p w:rsidR="00A80AF0" w:rsidRPr="00620BFE" w:rsidRDefault="00A80AF0" w:rsidP="00DE534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0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67.25pt;height:278.25pt;visibility:visible">
            <v:imagedata r:id="rId7" o:title="" grayscale="t"/>
          </v:shape>
        </w:pict>
      </w:r>
    </w:p>
    <w:p w:rsidR="00A80AF0" w:rsidRPr="00620BFE" w:rsidRDefault="00A80AF0" w:rsidP="00DE534A">
      <w:pPr>
        <w:pStyle w:val="Caption"/>
        <w:spacing w:line="360" w:lineRule="auto"/>
        <w:ind w:firstLine="709"/>
        <w:jc w:val="center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620BFE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1</w:t>
      </w:r>
      <w:r w:rsidRPr="00620BFE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- Интегрированная среда разработки Microsoft Visual Studio</w:t>
      </w:r>
    </w:p>
    <w:p w:rsidR="00A80AF0" w:rsidRPr="00620BFE" w:rsidRDefault="00A80AF0" w:rsidP="00BF2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FE">
        <w:rPr>
          <w:rFonts w:ascii="Times New Roman" w:hAnsi="Times New Roman" w:cs="Times New Roman"/>
          <w:sz w:val="24"/>
          <w:szCs w:val="24"/>
        </w:rPr>
        <w:t xml:space="preserve">Для создания пользовательского интерфейса понадобились элементы (формы): </w:t>
      </w:r>
      <w:r w:rsidRPr="00620BFE">
        <w:rPr>
          <w:rFonts w:ascii="Times New Roman" w:hAnsi="Times New Roman" w:cs="Times New Roman"/>
          <w:sz w:val="24"/>
          <w:szCs w:val="24"/>
          <w:lang w:val="en-US"/>
        </w:rPr>
        <w:t>Label</w:t>
      </w:r>
      <w:r w:rsidRPr="00620BFE">
        <w:rPr>
          <w:rFonts w:ascii="Times New Roman" w:hAnsi="Times New Roman" w:cs="Times New Roman"/>
          <w:sz w:val="24"/>
          <w:szCs w:val="24"/>
        </w:rPr>
        <w:t xml:space="preserve">, </w:t>
      </w:r>
      <w:r w:rsidRPr="00620BFE">
        <w:rPr>
          <w:rFonts w:ascii="Times New Roman" w:hAnsi="Times New Roman" w:cs="Times New Roman"/>
          <w:sz w:val="24"/>
          <w:szCs w:val="24"/>
          <w:lang w:val="en-US"/>
        </w:rPr>
        <w:t>TextBox</w:t>
      </w:r>
      <w:r w:rsidRPr="00620BFE">
        <w:rPr>
          <w:rFonts w:ascii="Times New Roman" w:hAnsi="Times New Roman" w:cs="Times New Roman"/>
          <w:sz w:val="24"/>
          <w:szCs w:val="24"/>
        </w:rPr>
        <w:t xml:space="preserve">, </w:t>
      </w:r>
      <w:r w:rsidRPr="00620BFE">
        <w:rPr>
          <w:rFonts w:ascii="Times New Roman" w:hAnsi="Times New Roman" w:cs="Times New Roman"/>
          <w:sz w:val="24"/>
          <w:szCs w:val="24"/>
          <w:lang w:val="en-US"/>
        </w:rPr>
        <w:t>Button</w:t>
      </w:r>
      <w:r w:rsidRPr="00620BFE">
        <w:rPr>
          <w:rFonts w:ascii="Times New Roman" w:hAnsi="Times New Roman" w:cs="Times New Roman"/>
          <w:sz w:val="24"/>
          <w:szCs w:val="24"/>
        </w:rPr>
        <w:t xml:space="preserve">, </w:t>
      </w:r>
      <w:r w:rsidRPr="00620BFE">
        <w:rPr>
          <w:rFonts w:ascii="Times New Roman" w:hAnsi="Times New Roman" w:cs="Times New Roman"/>
          <w:sz w:val="24"/>
          <w:szCs w:val="24"/>
          <w:lang w:val="en-US"/>
        </w:rPr>
        <w:t>ComboBox</w:t>
      </w:r>
      <w:r w:rsidRPr="00620BFE">
        <w:rPr>
          <w:rFonts w:ascii="Times New Roman" w:hAnsi="Times New Roman" w:cs="Times New Roman"/>
          <w:sz w:val="24"/>
          <w:szCs w:val="24"/>
        </w:rPr>
        <w:t xml:space="preserve">, </w:t>
      </w:r>
      <w:r w:rsidRPr="00620BFE">
        <w:rPr>
          <w:rFonts w:ascii="Times New Roman" w:hAnsi="Times New Roman" w:cs="Times New Roman"/>
          <w:sz w:val="24"/>
          <w:szCs w:val="24"/>
          <w:lang w:val="en-US"/>
        </w:rPr>
        <w:t>ListBox</w:t>
      </w:r>
      <w:r w:rsidRPr="00620BFE">
        <w:rPr>
          <w:rFonts w:ascii="Times New Roman" w:hAnsi="Times New Roman" w:cs="Times New Roman"/>
          <w:sz w:val="24"/>
          <w:szCs w:val="24"/>
        </w:rPr>
        <w:t xml:space="preserve">, </w:t>
      </w:r>
      <w:r w:rsidRPr="00620BFE">
        <w:rPr>
          <w:rFonts w:ascii="Times New Roman" w:hAnsi="Times New Roman" w:cs="Times New Roman"/>
          <w:sz w:val="24"/>
          <w:szCs w:val="24"/>
          <w:lang w:val="en-US"/>
        </w:rPr>
        <w:t>CheckBox</w:t>
      </w:r>
      <w:r w:rsidRPr="00620BFE">
        <w:rPr>
          <w:rFonts w:ascii="Times New Roman" w:hAnsi="Times New Roman" w:cs="Times New Roman"/>
          <w:sz w:val="24"/>
          <w:szCs w:val="24"/>
        </w:rPr>
        <w:t xml:space="preserve">, </w:t>
      </w:r>
      <w:r w:rsidRPr="00620BF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20BFE">
        <w:rPr>
          <w:rFonts w:ascii="Times New Roman" w:hAnsi="Times New Roman" w:cs="Times New Roman"/>
          <w:sz w:val="24"/>
          <w:szCs w:val="24"/>
        </w:rPr>
        <w:t>ataGridView.</w:t>
      </w:r>
    </w:p>
    <w:p w:rsidR="00A80AF0" w:rsidRPr="00620BFE" w:rsidRDefault="00A80AF0" w:rsidP="00BF2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FE">
        <w:rPr>
          <w:rFonts w:ascii="Times New Roman" w:hAnsi="Times New Roman" w:cs="Times New Roman"/>
          <w:sz w:val="24"/>
          <w:szCs w:val="24"/>
        </w:rPr>
        <w:t>С помощью данных элементов были реализованы:</w:t>
      </w:r>
    </w:p>
    <w:p w:rsidR="00A80AF0" w:rsidRDefault="00A80AF0" w:rsidP="00BF2359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FE">
        <w:rPr>
          <w:rFonts w:ascii="Times New Roman" w:hAnsi="Times New Roman" w:cs="Times New Roman"/>
          <w:sz w:val="24"/>
          <w:szCs w:val="24"/>
        </w:rPr>
        <w:t>Наименования функций интерфейса</w:t>
      </w:r>
    </w:p>
    <w:p w:rsidR="00A80AF0" w:rsidRPr="00620BFE" w:rsidRDefault="00A80AF0" w:rsidP="00BF235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того, чтобы любой пользователь знакомый с тематикой данных, которые систематизирует и выводит интерфейс, мог быстро освоить работы с приложением – были реализованы наименования различных функций данного интерфейса.</w:t>
      </w:r>
    </w:p>
    <w:p w:rsidR="00A80AF0" w:rsidRDefault="00A80AF0" w:rsidP="00BF2359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FE">
        <w:rPr>
          <w:rFonts w:ascii="Times New Roman" w:hAnsi="Times New Roman" w:cs="Times New Roman"/>
          <w:sz w:val="24"/>
          <w:szCs w:val="24"/>
        </w:rPr>
        <w:t>Вывод полного имени выбранной БД (базы данных)</w:t>
      </w:r>
    </w:p>
    <w:p w:rsidR="00A80AF0" w:rsidRPr="00620BFE" w:rsidRDefault="00A80AF0" w:rsidP="00BF235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Т.к. при создании интерфейса было решено, что приложение должно взаимодействовать не с одной конкретной базой данных, а с любой базой данных, созданной на </w:t>
      </w:r>
      <w:r w:rsidRPr="00A10074">
        <w:rPr>
          <w:rFonts w:ascii="Times New Roman" w:hAnsi="Times New Roman" w:cs="Times New Roman"/>
          <w:sz w:val="24"/>
          <w:szCs w:val="24"/>
        </w:rPr>
        <w:t>Microsoft Access</w:t>
      </w:r>
      <w:r>
        <w:rPr>
          <w:rFonts w:ascii="Times New Roman" w:hAnsi="Times New Roman" w:cs="Times New Roman"/>
          <w:sz w:val="24"/>
          <w:szCs w:val="24"/>
        </w:rPr>
        <w:t xml:space="preserve"> и имеющей подобные по тематике данные, возникла необходимость вывода полного имени БД (включающий путь до самой БД и название БД с расширением) для того, чтобы пользователь имел представление, с какой именно БД он работает.</w:t>
      </w:r>
    </w:p>
    <w:p w:rsidR="00A80AF0" w:rsidRDefault="00A80AF0" w:rsidP="00BF2359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FE">
        <w:rPr>
          <w:rFonts w:ascii="Times New Roman" w:hAnsi="Times New Roman" w:cs="Times New Roman"/>
          <w:sz w:val="24"/>
          <w:szCs w:val="24"/>
        </w:rPr>
        <w:t>Выбора БД</w:t>
      </w:r>
    </w:p>
    <w:p w:rsidR="00A80AF0" w:rsidRPr="00620BFE" w:rsidRDefault="00A80AF0" w:rsidP="00BF235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Т.к. возникла необходимость выбора не конкретной, а любой базы данных – была реализована функция выбора базы данных.</w:t>
      </w:r>
    </w:p>
    <w:p w:rsidR="00A80AF0" w:rsidRDefault="00A80AF0" w:rsidP="00BF2359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FE">
        <w:rPr>
          <w:rFonts w:ascii="Times New Roman" w:hAnsi="Times New Roman" w:cs="Times New Roman"/>
          <w:sz w:val="24"/>
          <w:szCs w:val="24"/>
        </w:rPr>
        <w:t>Выбора «показателя»</w:t>
      </w:r>
    </w:p>
    <w:p w:rsidR="00A80AF0" w:rsidRPr="00620BFE" w:rsidRDefault="00A80AF0" w:rsidP="00BF235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пользователю необходима возможность анализировать статистические данные исходя из конкретного показателя – был реализован выбор показателя из тех, что на данный момент имеются в базе данных.</w:t>
      </w:r>
    </w:p>
    <w:p w:rsidR="00A80AF0" w:rsidRDefault="00A80AF0" w:rsidP="00BF2359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FE">
        <w:rPr>
          <w:rFonts w:ascii="Times New Roman" w:hAnsi="Times New Roman" w:cs="Times New Roman"/>
          <w:sz w:val="24"/>
          <w:szCs w:val="24"/>
        </w:rPr>
        <w:t>Выбора «года»</w:t>
      </w:r>
    </w:p>
    <w:p w:rsidR="00A80AF0" w:rsidRPr="00620BFE" w:rsidRDefault="00A80AF0" w:rsidP="00BF235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того</w:t>
      </w:r>
      <w:r w:rsidRPr="002A7536">
        <w:rPr>
          <w:rFonts w:ascii="Times New Roman" w:hAnsi="Times New Roman" w:cs="Times New Roman"/>
          <w:sz w:val="24"/>
          <w:szCs w:val="24"/>
        </w:rPr>
        <w:t>, что пользователю необх</w:t>
      </w:r>
      <w:r>
        <w:rPr>
          <w:rFonts w:ascii="Times New Roman" w:hAnsi="Times New Roman" w:cs="Times New Roman"/>
          <w:sz w:val="24"/>
          <w:szCs w:val="24"/>
        </w:rPr>
        <w:t xml:space="preserve">одима возможность анализировать </w:t>
      </w:r>
      <w:r w:rsidRPr="002A7536">
        <w:rPr>
          <w:rFonts w:ascii="Times New Roman" w:hAnsi="Times New Roman" w:cs="Times New Roman"/>
          <w:sz w:val="24"/>
          <w:szCs w:val="24"/>
        </w:rPr>
        <w:t xml:space="preserve">статистические данные </w:t>
      </w:r>
      <w:r>
        <w:rPr>
          <w:rFonts w:ascii="Times New Roman" w:hAnsi="Times New Roman" w:cs="Times New Roman"/>
          <w:sz w:val="24"/>
          <w:szCs w:val="24"/>
        </w:rPr>
        <w:t>по различным годам – был реализован выбор года</w:t>
      </w:r>
      <w:r w:rsidRPr="002A7536">
        <w:rPr>
          <w:rFonts w:ascii="Times New Roman" w:hAnsi="Times New Roman" w:cs="Times New Roman"/>
          <w:sz w:val="24"/>
          <w:szCs w:val="24"/>
        </w:rPr>
        <w:t xml:space="preserve"> из тех, что </w:t>
      </w:r>
      <w:r>
        <w:rPr>
          <w:rFonts w:ascii="Times New Roman" w:hAnsi="Times New Roman" w:cs="Times New Roman"/>
          <w:sz w:val="24"/>
          <w:szCs w:val="24"/>
        </w:rPr>
        <w:t>доступны</w:t>
      </w:r>
      <w:r w:rsidRPr="002A7536">
        <w:rPr>
          <w:rFonts w:ascii="Times New Roman" w:hAnsi="Times New Roman" w:cs="Times New Roman"/>
          <w:sz w:val="24"/>
          <w:szCs w:val="24"/>
        </w:rPr>
        <w:t xml:space="preserve"> в базе данных.</w:t>
      </w:r>
    </w:p>
    <w:p w:rsidR="00A80AF0" w:rsidRDefault="00A80AF0" w:rsidP="00BF2359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FE">
        <w:rPr>
          <w:rFonts w:ascii="Times New Roman" w:hAnsi="Times New Roman" w:cs="Times New Roman"/>
          <w:sz w:val="24"/>
          <w:szCs w:val="24"/>
        </w:rPr>
        <w:t>Выбор необходимых секторов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BFE">
        <w:rPr>
          <w:rFonts w:ascii="Times New Roman" w:hAnsi="Times New Roman" w:cs="Times New Roman"/>
          <w:sz w:val="24"/>
          <w:szCs w:val="24"/>
        </w:rPr>
        <w:t xml:space="preserve"> либо всех имеющихся секторов</w:t>
      </w:r>
    </w:p>
    <w:p w:rsidR="00A80AF0" w:rsidRPr="00620BFE" w:rsidRDefault="00A80AF0" w:rsidP="00BF235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того, чтобы пользователь имел возможность проводить анализ статистических данных по секторам экономики – была добавлена функция выбора секторов в зависимости от нужд пользователя.</w:t>
      </w:r>
    </w:p>
    <w:p w:rsidR="00A80AF0" w:rsidRDefault="00A80AF0" w:rsidP="00BF2359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FE">
        <w:rPr>
          <w:rFonts w:ascii="Times New Roman" w:hAnsi="Times New Roman" w:cs="Times New Roman"/>
          <w:sz w:val="24"/>
          <w:szCs w:val="24"/>
        </w:rPr>
        <w:t>Вывод данных</w:t>
      </w:r>
    </w:p>
    <w:p w:rsidR="00A80AF0" w:rsidRPr="00620BFE" w:rsidRDefault="00A80AF0" w:rsidP="00BF235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возможности просмотра и анализа выбранных данных была реализована функция вывода данных.</w:t>
      </w:r>
    </w:p>
    <w:p w:rsidR="00A80AF0" w:rsidRDefault="00A80AF0" w:rsidP="00BF2359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FE">
        <w:rPr>
          <w:rFonts w:ascii="Times New Roman" w:hAnsi="Times New Roman" w:cs="Times New Roman"/>
          <w:sz w:val="24"/>
          <w:szCs w:val="24"/>
        </w:rPr>
        <w:t>Подсчёт и вывод данных</w:t>
      </w:r>
    </w:p>
    <w:p w:rsidR="00A80AF0" w:rsidRPr="00620BFE" w:rsidRDefault="00A80AF0" w:rsidP="00BF235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не все необходимые для комплексного анализа данные имеются в базе данных, несколько показателей подсчитываются непосредственно в приложении перед выводом пользователю.</w:t>
      </w:r>
    </w:p>
    <w:p w:rsidR="00A80AF0" w:rsidRPr="00620BFE" w:rsidRDefault="00A80AF0" w:rsidP="00BF2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FE">
        <w:rPr>
          <w:rFonts w:ascii="Times New Roman" w:hAnsi="Times New Roman" w:cs="Times New Roman"/>
          <w:sz w:val="24"/>
          <w:szCs w:val="24"/>
        </w:rPr>
        <w:t>Работа состояла из нескольких этапов:</w:t>
      </w:r>
    </w:p>
    <w:p w:rsidR="00A80AF0" w:rsidRPr="00620BFE" w:rsidRDefault="00A80AF0" w:rsidP="00BF2359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FE">
        <w:rPr>
          <w:rFonts w:ascii="Times New Roman" w:hAnsi="Times New Roman" w:cs="Times New Roman"/>
          <w:sz w:val="24"/>
          <w:szCs w:val="24"/>
        </w:rPr>
        <w:t>Создание проекта и элементов проекта (элементов формы)</w:t>
      </w:r>
    </w:p>
    <w:p w:rsidR="00A80AF0" w:rsidRPr="00620BFE" w:rsidRDefault="00A80AF0" w:rsidP="00BF2359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FE">
        <w:rPr>
          <w:rFonts w:ascii="Times New Roman" w:hAnsi="Times New Roman" w:cs="Times New Roman"/>
          <w:sz w:val="24"/>
          <w:szCs w:val="24"/>
        </w:rPr>
        <w:t>Настройка самих элементов и их взаимодействия</w:t>
      </w:r>
    </w:p>
    <w:p w:rsidR="00A80AF0" w:rsidRPr="00620BFE" w:rsidRDefault="00A80AF0" w:rsidP="00BF2359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FE">
        <w:rPr>
          <w:rFonts w:ascii="Times New Roman" w:hAnsi="Times New Roman" w:cs="Times New Roman"/>
          <w:sz w:val="24"/>
          <w:szCs w:val="24"/>
        </w:rPr>
        <w:t xml:space="preserve">Написание кода запросов к БД на языке </w:t>
      </w:r>
      <w:r w:rsidRPr="00620BFE">
        <w:rPr>
          <w:rFonts w:ascii="Times New Roman" w:hAnsi="Times New Roman" w:cs="Times New Roman"/>
          <w:sz w:val="24"/>
          <w:szCs w:val="24"/>
          <w:lang w:val="en-US"/>
        </w:rPr>
        <w:t>SQL</w:t>
      </w:r>
    </w:p>
    <w:p w:rsidR="00A80AF0" w:rsidRPr="00620BFE" w:rsidRDefault="00A80AF0" w:rsidP="00BF2359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FE">
        <w:rPr>
          <w:rFonts w:ascii="Times New Roman" w:hAnsi="Times New Roman" w:cs="Times New Roman"/>
          <w:sz w:val="24"/>
          <w:szCs w:val="24"/>
        </w:rPr>
        <w:t xml:space="preserve">Написание кода для ограничения вывода данных по параметрам, заданным пользователем на языке </w:t>
      </w:r>
      <w:r w:rsidRPr="00620BF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20BFE">
        <w:rPr>
          <w:rFonts w:ascii="Times New Roman" w:hAnsi="Times New Roman" w:cs="Times New Roman"/>
          <w:sz w:val="24"/>
          <w:szCs w:val="24"/>
        </w:rPr>
        <w:t>#</w:t>
      </w:r>
    </w:p>
    <w:p w:rsidR="00A80AF0" w:rsidRPr="00620BFE" w:rsidRDefault="00A80AF0" w:rsidP="00BF2359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FE">
        <w:rPr>
          <w:rFonts w:ascii="Times New Roman" w:hAnsi="Times New Roman" w:cs="Times New Roman"/>
          <w:sz w:val="24"/>
          <w:szCs w:val="24"/>
        </w:rPr>
        <w:t xml:space="preserve">Написание кода обработки полученных данных на языке </w:t>
      </w:r>
      <w:r w:rsidRPr="00620BF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20BFE">
        <w:rPr>
          <w:rFonts w:ascii="Times New Roman" w:hAnsi="Times New Roman" w:cs="Times New Roman"/>
          <w:sz w:val="24"/>
          <w:szCs w:val="24"/>
        </w:rPr>
        <w:t>#</w:t>
      </w:r>
    </w:p>
    <w:p w:rsidR="00A80AF0" w:rsidRPr="00620BFE" w:rsidRDefault="00A80AF0" w:rsidP="00BF2359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FE">
        <w:rPr>
          <w:rFonts w:ascii="Times New Roman" w:hAnsi="Times New Roman" w:cs="Times New Roman"/>
          <w:sz w:val="24"/>
          <w:szCs w:val="24"/>
        </w:rPr>
        <w:t>Проверка работоспособности интерфейса</w:t>
      </w:r>
    </w:p>
    <w:p w:rsidR="00A80AF0" w:rsidRPr="00620BFE" w:rsidRDefault="00A80AF0" w:rsidP="00DE53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FE">
        <w:rPr>
          <w:rFonts w:ascii="Times New Roman" w:hAnsi="Times New Roman" w:cs="Times New Roman"/>
          <w:sz w:val="24"/>
          <w:szCs w:val="24"/>
        </w:rPr>
        <w:t xml:space="preserve">Созданный интерфейс (см. 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20BFE">
        <w:rPr>
          <w:rFonts w:ascii="Times New Roman" w:hAnsi="Times New Roman" w:cs="Times New Roman"/>
          <w:sz w:val="24"/>
          <w:szCs w:val="24"/>
        </w:rPr>
        <w:t xml:space="preserve"> – Интерфейс) позволяет наиболее удобно и эффективно (экономия времени за счёт быстрого нахождения данных, отвечающих определённым требованиям) взаимодействовать пользователю с БД.</w:t>
      </w:r>
    </w:p>
    <w:p w:rsidR="00A80AF0" w:rsidRPr="00620BFE" w:rsidRDefault="00A80AF0" w:rsidP="00A10074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0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5" o:spid="_x0000_i1026" type="#_x0000_t75" style="width:459.75pt;height:271.5pt;visibility:visible">
            <v:imagedata r:id="rId8" o:title="" grayscale="t"/>
          </v:shape>
        </w:pict>
      </w:r>
    </w:p>
    <w:p w:rsidR="00A80AF0" w:rsidRPr="00BF2359" w:rsidRDefault="00A80AF0" w:rsidP="00E10590">
      <w:pPr>
        <w:pStyle w:val="Caption"/>
        <w:ind w:firstLine="709"/>
        <w:jc w:val="center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F2359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Рисунок 2 – Интерфейс</w:t>
      </w:r>
    </w:p>
    <w:p w:rsidR="00A80AF0" w:rsidRPr="00BF2359" w:rsidRDefault="00A80AF0" w:rsidP="00E10590">
      <w:pPr>
        <w:pStyle w:val="Caption"/>
        <w:ind w:firstLine="709"/>
        <w:jc w:val="center"/>
        <w:rPr>
          <w:i w:val="0"/>
          <w:iCs w:val="0"/>
        </w:rPr>
      </w:pPr>
      <w:r w:rsidRPr="00BF2359">
        <w:rPr>
          <w:i w:val="0"/>
          <w:iCs w:val="0"/>
        </w:rPr>
        <w:t>____________________________</w:t>
      </w:r>
    </w:p>
    <w:p w:rsidR="00A80AF0" w:rsidRDefault="00A80AF0" w:rsidP="00BF0494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F0494">
        <w:rPr>
          <w:rFonts w:ascii="Times New Roman" w:hAnsi="Times New Roman" w:cs="Times New Roman"/>
          <w:sz w:val="24"/>
          <w:szCs w:val="24"/>
        </w:rPr>
        <w:t>Microsoft Access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F0494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494">
        <w:rPr>
          <w:rFonts w:ascii="Times New Roman" w:hAnsi="Times New Roman" w:cs="Times New Roman"/>
          <w:sz w:val="24"/>
          <w:szCs w:val="24"/>
        </w:rPr>
        <w:t xml:space="preserve">- Режим доступа: </w:t>
      </w:r>
      <w:r w:rsidRPr="00E07E61">
        <w:rPr>
          <w:rFonts w:ascii="Times New Roman" w:hAnsi="Times New Roman" w:cs="Times New Roman"/>
          <w:sz w:val="24"/>
          <w:szCs w:val="24"/>
        </w:rPr>
        <w:t>https://ru.wikipedia.org/wiki/Microsoft_Access</w:t>
      </w:r>
    </w:p>
    <w:p w:rsidR="00A80AF0" w:rsidRPr="00BF0494" w:rsidRDefault="00A80AF0" w:rsidP="004110FC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110FC">
        <w:rPr>
          <w:rFonts w:ascii="Times New Roman" w:hAnsi="Times New Roman" w:cs="Times New Roman"/>
          <w:sz w:val="24"/>
          <w:szCs w:val="24"/>
        </w:rPr>
        <w:t>Microsoft Visual Studio</w:t>
      </w:r>
      <w:r>
        <w:rPr>
          <w:rFonts w:ascii="Times New Roman" w:hAnsi="Times New Roman" w:cs="Times New Roman"/>
          <w:sz w:val="24"/>
          <w:szCs w:val="24"/>
        </w:rPr>
        <w:t>: [Электронный ресурс] -</w:t>
      </w:r>
      <w:r w:rsidRPr="00BF0494">
        <w:rPr>
          <w:rFonts w:ascii="Times New Roman" w:hAnsi="Times New Roman" w:cs="Times New Roman"/>
          <w:sz w:val="24"/>
          <w:szCs w:val="24"/>
        </w:rPr>
        <w:t xml:space="preserve"> Режим доступа:</w:t>
      </w:r>
      <w:r w:rsidRPr="004110FC">
        <w:t xml:space="preserve"> </w:t>
      </w:r>
      <w:r w:rsidRPr="004110FC">
        <w:rPr>
          <w:rFonts w:ascii="Times New Roman" w:hAnsi="Times New Roman" w:cs="Times New Roman"/>
          <w:sz w:val="24"/>
          <w:szCs w:val="24"/>
        </w:rPr>
        <w:t>https://ru.wikipedia.org/wiki/Microsoft_Visual_Studio</w:t>
      </w:r>
      <w:bookmarkStart w:id="0" w:name="_GoBack"/>
      <w:bookmarkEnd w:id="0"/>
    </w:p>
    <w:sectPr w:rsidR="00A80AF0" w:rsidRPr="00BF0494" w:rsidSect="00620BFE">
      <w:pgSz w:w="11906" w:h="16838"/>
      <w:pgMar w:top="1134" w:right="850" w:bottom="1134" w:left="1701" w:header="737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AF0" w:rsidRDefault="00A80AF0" w:rsidP="00620BFE">
      <w:pPr>
        <w:spacing w:after="0" w:line="240" w:lineRule="auto"/>
      </w:pPr>
      <w:r>
        <w:separator/>
      </w:r>
    </w:p>
  </w:endnote>
  <w:endnote w:type="continuationSeparator" w:id="0">
    <w:p w:rsidR="00A80AF0" w:rsidRDefault="00A80AF0" w:rsidP="0062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AF0" w:rsidRDefault="00A80AF0" w:rsidP="00620BFE">
      <w:pPr>
        <w:spacing w:after="0" w:line="240" w:lineRule="auto"/>
      </w:pPr>
      <w:r>
        <w:separator/>
      </w:r>
    </w:p>
  </w:footnote>
  <w:footnote w:type="continuationSeparator" w:id="0">
    <w:p w:rsidR="00A80AF0" w:rsidRDefault="00A80AF0" w:rsidP="00620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DC4"/>
    <w:multiLevelType w:val="hybridMultilevel"/>
    <w:tmpl w:val="AC222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170E5"/>
    <w:multiLevelType w:val="hybridMultilevel"/>
    <w:tmpl w:val="818E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2B1F"/>
    <w:multiLevelType w:val="hybridMultilevel"/>
    <w:tmpl w:val="FDD20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F7A40"/>
    <w:multiLevelType w:val="hybridMultilevel"/>
    <w:tmpl w:val="815AF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B51FF"/>
    <w:multiLevelType w:val="hybridMultilevel"/>
    <w:tmpl w:val="BD748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561D0"/>
    <w:multiLevelType w:val="hybridMultilevel"/>
    <w:tmpl w:val="5184A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4176E"/>
    <w:multiLevelType w:val="hybridMultilevel"/>
    <w:tmpl w:val="37D43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3220B"/>
    <w:multiLevelType w:val="hybridMultilevel"/>
    <w:tmpl w:val="37D43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338"/>
    <w:rsid w:val="000069A0"/>
    <w:rsid w:val="0003140C"/>
    <w:rsid w:val="00035A72"/>
    <w:rsid w:val="00066478"/>
    <w:rsid w:val="00073C6B"/>
    <w:rsid w:val="000A4D78"/>
    <w:rsid w:val="000B047C"/>
    <w:rsid w:val="000B34D6"/>
    <w:rsid w:val="00105477"/>
    <w:rsid w:val="00105BAF"/>
    <w:rsid w:val="00110F10"/>
    <w:rsid w:val="00135C1B"/>
    <w:rsid w:val="00136F9C"/>
    <w:rsid w:val="00167729"/>
    <w:rsid w:val="00174F1D"/>
    <w:rsid w:val="00192300"/>
    <w:rsid w:val="00193A63"/>
    <w:rsid w:val="00195EB4"/>
    <w:rsid w:val="001A3C6C"/>
    <w:rsid w:val="001B1D3E"/>
    <w:rsid w:val="00216233"/>
    <w:rsid w:val="00235C43"/>
    <w:rsid w:val="00236B2D"/>
    <w:rsid w:val="00263DA8"/>
    <w:rsid w:val="002842DB"/>
    <w:rsid w:val="00290920"/>
    <w:rsid w:val="0029604D"/>
    <w:rsid w:val="002A694E"/>
    <w:rsid w:val="002A7536"/>
    <w:rsid w:val="002E2137"/>
    <w:rsid w:val="002E6939"/>
    <w:rsid w:val="00306E82"/>
    <w:rsid w:val="00313358"/>
    <w:rsid w:val="0031335A"/>
    <w:rsid w:val="00330EA0"/>
    <w:rsid w:val="00335447"/>
    <w:rsid w:val="003508D4"/>
    <w:rsid w:val="00363A73"/>
    <w:rsid w:val="003B5AA1"/>
    <w:rsid w:val="003C56A9"/>
    <w:rsid w:val="00400A44"/>
    <w:rsid w:val="004110FC"/>
    <w:rsid w:val="004238F1"/>
    <w:rsid w:val="00447813"/>
    <w:rsid w:val="00456608"/>
    <w:rsid w:val="00464CAF"/>
    <w:rsid w:val="00471698"/>
    <w:rsid w:val="00486599"/>
    <w:rsid w:val="004D18B3"/>
    <w:rsid w:val="004E2E81"/>
    <w:rsid w:val="005275DA"/>
    <w:rsid w:val="00546808"/>
    <w:rsid w:val="00560C6B"/>
    <w:rsid w:val="005D091E"/>
    <w:rsid w:val="005E5EBA"/>
    <w:rsid w:val="00620BFE"/>
    <w:rsid w:val="00634121"/>
    <w:rsid w:val="006B2E2E"/>
    <w:rsid w:val="006C3EFB"/>
    <w:rsid w:val="006D2711"/>
    <w:rsid w:val="00713FC2"/>
    <w:rsid w:val="007222EB"/>
    <w:rsid w:val="00756834"/>
    <w:rsid w:val="00796E63"/>
    <w:rsid w:val="007A778E"/>
    <w:rsid w:val="007C4020"/>
    <w:rsid w:val="00810547"/>
    <w:rsid w:val="00812DBD"/>
    <w:rsid w:val="008473C2"/>
    <w:rsid w:val="00863049"/>
    <w:rsid w:val="008848E2"/>
    <w:rsid w:val="008A77A3"/>
    <w:rsid w:val="008B4338"/>
    <w:rsid w:val="009128EC"/>
    <w:rsid w:val="00942599"/>
    <w:rsid w:val="00951CD2"/>
    <w:rsid w:val="009E2280"/>
    <w:rsid w:val="009E22B4"/>
    <w:rsid w:val="00A10074"/>
    <w:rsid w:val="00A672D9"/>
    <w:rsid w:val="00A76AE0"/>
    <w:rsid w:val="00A80AF0"/>
    <w:rsid w:val="00A96C0F"/>
    <w:rsid w:val="00AA775C"/>
    <w:rsid w:val="00AF2658"/>
    <w:rsid w:val="00B421D3"/>
    <w:rsid w:val="00B477EA"/>
    <w:rsid w:val="00B64D9A"/>
    <w:rsid w:val="00B86851"/>
    <w:rsid w:val="00B91C9F"/>
    <w:rsid w:val="00BF0494"/>
    <w:rsid w:val="00BF223D"/>
    <w:rsid w:val="00BF2359"/>
    <w:rsid w:val="00BF454C"/>
    <w:rsid w:val="00C2264E"/>
    <w:rsid w:val="00C237E0"/>
    <w:rsid w:val="00CB5396"/>
    <w:rsid w:val="00CB7307"/>
    <w:rsid w:val="00CD5D1F"/>
    <w:rsid w:val="00CE07D7"/>
    <w:rsid w:val="00CE681B"/>
    <w:rsid w:val="00D32ACF"/>
    <w:rsid w:val="00D40812"/>
    <w:rsid w:val="00D52D2D"/>
    <w:rsid w:val="00D52D8B"/>
    <w:rsid w:val="00D97A0A"/>
    <w:rsid w:val="00DA496F"/>
    <w:rsid w:val="00DB00DC"/>
    <w:rsid w:val="00DB1CC5"/>
    <w:rsid w:val="00DD0351"/>
    <w:rsid w:val="00DE534A"/>
    <w:rsid w:val="00DE71B2"/>
    <w:rsid w:val="00E07468"/>
    <w:rsid w:val="00E07E61"/>
    <w:rsid w:val="00E100B5"/>
    <w:rsid w:val="00E10590"/>
    <w:rsid w:val="00E22F3A"/>
    <w:rsid w:val="00E5734E"/>
    <w:rsid w:val="00E6392C"/>
    <w:rsid w:val="00E96E08"/>
    <w:rsid w:val="00EA1848"/>
    <w:rsid w:val="00EA5087"/>
    <w:rsid w:val="00EA573E"/>
    <w:rsid w:val="00EE5D9A"/>
    <w:rsid w:val="00F11129"/>
    <w:rsid w:val="00F12926"/>
    <w:rsid w:val="00F35EDD"/>
    <w:rsid w:val="00F50AAD"/>
    <w:rsid w:val="00F56A8A"/>
    <w:rsid w:val="00F75203"/>
    <w:rsid w:val="00FA3723"/>
    <w:rsid w:val="00FC662B"/>
    <w:rsid w:val="00FD3920"/>
    <w:rsid w:val="00FD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0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7468"/>
    <w:pPr>
      <w:ind w:left="720"/>
    </w:pPr>
  </w:style>
  <w:style w:type="paragraph" w:styleId="Caption">
    <w:name w:val="caption"/>
    <w:basedOn w:val="Normal"/>
    <w:next w:val="Normal"/>
    <w:uiPriority w:val="99"/>
    <w:qFormat/>
    <w:rsid w:val="00812DBD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Header">
    <w:name w:val="header"/>
    <w:basedOn w:val="Normal"/>
    <w:link w:val="HeaderChar"/>
    <w:uiPriority w:val="99"/>
    <w:rsid w:val="00620BF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20BFE"/>
    <w:rPr>
      <w:lang w:eastAsia="en-US"/>
    </w:rPr>
  </w:style>
  <w:style w:type="paragraph" w:styleId="Footer">
    <w:name w:val="footer"/>
    <w:basedOn w:val="Normal"/>
    <w:link w:val="FooterChar"/>
    <w:uiPriority w:val="99"/>
    <w:rsid w:val="00620BF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0BFE"/>
    <w:rPr>
      <w:lang w:eastAsia="en-US"/>
    </w:rPr>
  </w:style>
  <w:style w:type="paragraph" w:customStyle="1" w:styleId="Default">
    <w:name w:val="Default"/>
    <w:uiPriority w:val="99"/>
    <w:rsid w:val="005D091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header-user-name">
    <w:name w:val="header-user-name"/>
    <w:uiPriority w:val="99"/>
    <w:rsid w:val="005D091E"/>
  </w:style>
  <w:style w:type="character" w:styleId="Hyperlink">
    <w:name w:val="Hyperlink"/>
    <w:basedOn w:val="DefaultParagraphFont"/>
    <w:uiPriority w:val="99"/>
    <w:rsid w:val="00BF04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1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1605</TotalTime>
  <Pages>4</Pages>
  <Words>905</Words>
  <Characters>5165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JustJoni</dc:creator>
  <cp:keywords/>
  <dc:description/>
  <cp:lastModifiedBy>Наталья</cp:lastModifiedBy>
  <cp:revision>102</cp:revision>
  <dcterms:created xsi:type="dcterms:W3CDTF">2016-05-15T10:13:00Z</dcterms:created>
  <dcterms:modified xsi:type="dcterms:W3CDTF">2016-05-25T14:33:00Z</dcterms:modified>
</cp:coreProperties>
</file>